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1D5A" w:rsidRDefault="00511D5A">
      <w:pPr>
        <w:ind w:right="304"/>
        <w:jc w:val="center"/>
        <w:rPr>
          <w:b/>
        </w:rPr>
      </w:pPr>
    </w:p>
    <w:p w:rsidR="00511D5A" w:rsidRDefault="00511D5A">
      <w:pPr>
        <w:spacing w:after="240"/>
        <w:jc w:val="center"/>
      </w:pPr>
      <w:r>
        <w:rPr>
          <w:b/>
          <w:sz w:val="32"/>
          <w:szCs w:val="32"/>
        </w:rPr>
        <w:t>SZÁMLAKÉRŐ NYILATKOZAT</w:t>
      </w:r>
    </w:p>
    <w:p w:rsidR="00511D5A" w:rsidRPr="004E689B" w:rsidRDefault="00511D5A">
      <w:pPr>
        <w:ind w:right="281"/>
        <w:jc w:val="center"/>
      </w:pPr>
      <w:r w:rsidRPr="004E689B">
        <w:rPr>
          <w:b/>
          <w:bCs/>
        </w:rPr>
        <w:t xml:space="preserve">Az EKE </w:t>
      </w:r>
      <w:r w:rsidR="004E689B" w:rsidRPr="004E689B">
        <w:rPr>
          <w:b/>
          <w:bCs/>
        </w:rPr>
        <w:t>Konferencia Sárospatak</w:t>
      </w:r>
      <w:r w:rsidRPr="004E689B">
        <w:rPr>
          <w:b/>
          <w:bCs/>
        </w:rPr>
        <w:t xml:space="preserve"> </w:t>
      </w:r>
      <w:r w:rsidR="004E689B" w:rsidRPr="004E689B">
        <w:rPr>
          <w:b/>
          <w:bCs/>
        </w:rPr>
        <w:t xml:space="preserve">- </w:t>
      </w:r>
      <w:r w:rsidR="00C25531" w:rsidRPr="004E689B">
        <w:rPr>
          <w:b/>
          <w:bCs/>
        </w:rPr>
        <w:t>regisztrációs</w:t>
      </w:r>
      <w:r w:rsidRPr="004E689B">
        <w:rPr>
          <w:b/>
          <w:bCs/>
        </w:rPr>
        <w:t xml:space="preserve"> díjáról</w:t>
      </w:r>
    </w:p>
    <w:p w:rsidR="00511D5A" w:rsidRPr="004E689B" w:rsidRDefault="00511D5A">
      <w:pPr>
        <w:ind w:right="304"/>
        <w:jc w:val="center"/>
        <w:rPr>
          <w:b/>
          <w:bCs/>
        </w:rPr>
      </w:pPr>
    </w:p>
    <w:p w:rsidR="00511D5A" w:rsidRPr="004E689B" w:rsidRDefault="00511D5A">
      <w:pPr>
        <w:ind w:right="304"/>
        <w:jc w:val="center"/>
      </w:pPr>
      <w:r w:rsidRPr="004E689B">
        <w:rPr>
          <w:b/>
        </w:rPr>
        <w:t xml:space="preserve">A kitöltött, cégszerűen aláírt, bélyegzővel ellátott számlakérő nyilatkozatot szíveskedjenek pdf formátumban megküldeni az alábbi e-mail címekre </w:t>
      </w:r>
    </w:p>
    <w:p w:rsidR="00511D5A" w:rsidRPr="004E689B" w:rsidRDefault="00511D5A">
      <w:pPr>
        <w:ind w:right="304"/>
        <w:jc w:val="center"/>
      </w:pPr>
      <w:r w:rsidRPr="004E689B">
        <w:rPr>
          <w:b/>
        </w:rPr>
        <w:t xml:space="preserve">(Tárgy: </w:t>
      </w:r>
      <w:r w:rsidR="004E689B" w:rsidRPr="004E689B">
        <w:rPr>
          <w:b/>
          <w:bCs/>
        </w:rPr>
        <w:t xml:space="preserve">EKE Konferencia Sárospatak - </w:t>
      </w:r>
      <w:r w:rsidR="00C25531" w:rsidRPr="004E689B">
        <w:rPr>
          <w:b/>
          <w:bCs/>
        </w:rPr>
        <w:t xml:space="preserve">regisztrációs </w:t>
      </w:r>
      <w:r w:rsidRPr="004E689B">
        <w:rPr>
          <w:b/>
        </w:rPr>
        <w:t>díj):</w:t>
      </w:r>
    </w:p>
    <w:p w:rsidR="00511D5A" w:rsidRPr="004E689B" w:rsidRDefault="00511D5A">
      <w:pPr>
        <w:ind w:right="304"/>
        <w:jc w:val="center"/>
        <w:rPr>
          <w:b/>
        </w:rPr>
      </w:pPr>
    </w:p>
    <w:p w:rsidR="00511D5A" w:rsidRDefault="008679EE">
      <w:pPr>
        <w:ind w:right="304"/>
        <w:jc w:val="center"/>
        <w:rPr>
          <w:b/>
        </w:rPr>
      </w:pPr>
      <w:hyperlink r:id="rId6" w:history="1">
        <w:r w:rsidRPr="003F2A5D">
          <w:rPr>
            <w:rStyle w:val="Hiperhivatkozs"/>
            <w:b/>
          </w:rPr>
          <w:t>nagy.eniko@uni-eszterhazy.hu</w:t>
        </w:r>
      </w:hyperlink>
    </w:p>
    <w:p w:rsidR="00511D5A" w:rsidRDefault="00511D5A">
      <w:pPr>
        <w:ind w:right="304"/>
        <w:jc w:val="center"/>
        <w:rPr>
          <w:b/>
        </w:rPr>
      </w:pPr>
    </w:p>
    <w:p w:rsidR="00511D5A" w:rsidRDefault="00511D5A">
      <w:pPr>
        <w:spacing w:after="240"/>
        <w:ind w:right="-289"/>
        <w:jc w:val="center"/>
        <w:rPr>
          <w:b/>
          <w:sz w:val="1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57"/>
        <w:gridCol w:w="7369"/>
      </w:tblGrid>
      <w:tr w:rsidR="00511D5A">
        <w:trPr>
          <w:jc w:val="center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5A" w:rsidRDefault="00511D5A">
            <w:pPr>
              <w:spacing w:before="60" w:after="60"/>
            </w:pPr>
            <w:r>
              <w:rPr>
                <w:b/>
              </w:rPr>
              <w:t>RÉSZTVEVŐ neve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5A" w:rsidRDefault="00511D5A">
            <w:pPr>
              <w:snapToGrid w:val="0"/>
              <w:spacing w:before="60" w:after="60"/>
              <w:rPr>
                <w:b/>
              </w:rPr>
            </w:pPr>
            <w:bookmarkStart w:id="0" w:name="_GoBack"/>
            <w:bookmarkEnd w:id="0"/>
          </w:p>
        </w:tc>
      </w:tr>
      <w:tr w:rsidR="00511D5A">
        <w:trPr>
          <w:jc w:val="center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5A" w:rsidRDefault="00511D5A">
            <w:pPr>
              <w:spacing w:before="60" w:after="60"/>
              <w:ind w:left="307"/>
            </w:pPr>
            <w:r>
              <w:rPr>
                <w:b/>
              </w:rPr>
              <w:t>Címe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5A" w:rsidRDefault="00511D5A">
            <w:pPr>
              <w:snapToGrid w:val="0"/>
              <w:spacing w:before="60" w:after="60"/>
              <w:rPr>
                <w:b/>
              </w:rPr>
            </w:pPr>
          </w:p>
        </w:tc>
      </w:tr>
      <w:tr w:rsidR="00511D5A">
        <w:trPr>
          <w:jc w:val="center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5A" w:rsidRDefault="00511D5A">
            <w:pPr>
              <w:spacing w:before="60" w:after="60"/>
              <w:ind w:left="307"/>
            </w:pPr>
            <w:r>
              <w:rPr>
                <w:b/>
              </w:rPr>
              <w:t>Elérhetősége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5A" w:rsidRDefault="00511D5A">
            <w:pPr>
              <w:snapToGrid w:val="0"/>
              <w:spacing w:before="60" w:after="60"/>
              <w:rPr>
                <w:b/>
              </w:rPr>
            </w:pPr>
          </w:p>
        </w:tc>
      </w:tr>
    </w:tbl>
    <w:p w:rsidR="00511D5A" w:rsidRDefault="00511D5A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57"/>
        <w:gridCol w:w="7369"/>
      </w:tblGrid>
      <w:tr w:rsidR="00511D5A">
        <w:trPr>
          <w:jc w:val="center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5A" w:rsidRDefault="00511D5A">
            <w:pPr>
              <w:spacing w:before="60" w:after="60"/>
            </w:pPr>
            <w:r>
              <w:rPr>
                <w:b/>
              </w:rPr>
              <w:t>RÉSZTVEVŐ neve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5A" w:rsidRDefault="00511D5A">
            <w:pPr>
              <w:snapToGrid w:val="0"/>
              <w:spacing w:before="60" w:after="60"/>
              <w:rPr>
                <w:b/>
              </w:rPr>
            </w:pPr>
          </w:p>
        </w:tc>
      </w:tr>
      <w:tr w:rsidR="00511D5A">
        <w:trPr>
          <w:jc w:val="center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5A" w:rsidRDefault="00511D5A">
            <w:pPr>
              <w:spacing w:before="60" w:after="60"/>
              <w:ind w:left="307"/>
            </w:pPr>
            <w:r>
              <w:rPr>
                <w:b/>
              </w:rPr>
              <w:t>Címe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5A" w:rsidRDefault="00511D5A">
            <w:pPr>
              <w:snapToGrid w:val="0"/>
              <w:spacing w:before="60" w:after="60"/>
              <w:rPr>
                <w:b/>
              </w:rPr>
            </w:pPr>
          </w:p>
        </w:tc>
      </w:tr>
      <w:tr w:rsidR="00511D5A">
        <w:trPr>
          <w:jc w:val="center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5A" w:rsidRDefault="00511D5A">
            <w:pPr>
              <w:spacing w:before="60" w:after="60"/>
              <w:ind w:left="307"/>
            </w:pPr>
            <w:r>
              <w:rPr>
                <w:b/>
              </w:rPr>
              <w:t>Elérhetősége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5A" w:rsidRDefault="00511D5A">
            <w:pPr>
              <w:snapToGrid w:val="0"/>
              <w:spacing w:before="60" w:after="60"/>
              <w:rPr>
                <w:b/>
              </w:rPr>
            </w:pPr>
          </w:p>
        </w:tc>
      </w:tr>
    </w:tbl>
    <w:p w:rsidR="00511D5A" w:rsidRDefault="00511D5A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57"/>
        <w:gridCol w:w="7369"/>
      </w:tblGrid>
      <w:tr w:rsidR="00511D5A">
        <w:trPr>
          <w:jc w:val="center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5A" w:rsidRDefault="00511D5A">
            <w:pPr>
              <w:spacing w:before="60" w:after="60"/>
            </w:pPr>
            <w:r>
              <w:rPr>
                <w:b/>
              </w:rPr>
              <w:t>RÉSZTVEVŐ neve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5A" w:rsidRDefault="00511D5A">
            <w:pPr>
              <w:snapToGrid w:val="0"/>
              <w:spacing w:before="60" w:after="60"/>
              <w:rPr>
                <w:b/>
              </w:rPr>
            </w:pPr>
          </w:p>
        </w:tc>
      </w:tr>
      <w:tr w:rsidR="00511D5A">
        <w:trPr>
          <w:jc w:val="center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5A" w:rsidRDefault="00511D5A">
            <w:pPr>
              <w:spacing w:before="60" w:after="60"/>
              <w:ind w:left="307"/>
            </w:pPr>
            <w:r>
              <w:rPr>
                <w:b/>
              </w:rPr>
              <w:t>Címe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5A" w:rsidRDefault="00511D5A">
            <w:pPr>
              <w:snapToGrid w:val="0"/>
              <w:spacing w:before="60" w:after="60"/>
              <w:rPr>
                <w:b/>
              </w:rPr>
            </w:pPr>
          </w:p>
        </w:tc>
      </w:tr>
      <w:tr w:rsidR="00511D5A">
        <w:trPr>
          <w:jc w:val="center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5A" w:rsidRDefault="00511D5A">
            <w:pPr>
              <w:spacing w:before="60" w:after="60"/>
              <w:ind w:left="307"/>
            </w:pPr>
            <w:r>
              <w:rPr>
                <w:b/>
              </w:rPr>
              <w:t>Elérhetősége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5A" w:rsidRDefault="00511D5A">
            <w:pPr>
              <w:snapToGrid w:val="0"/>
              <w:spacing w:before="60" w:after="60"/>
              <w:rPr>
                <w:b/>
              </w:rPr>
            </w:pPr>
          </w:p>
        </w:tc>
      </w:tr>
    </w:tbl>
    <w:p w:rsidR="00511D5A" w:rsidRDefault="00511D5A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57"/>
        <w:gridCol w:w="7369"/>
      </w:tblGrid>
      <w:tr w:rsidR="00511D5A">
        <w:trPr>
          <w:jc w:val="center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5A" w:rsidRDefault="00511D5A">
            <w:pPr>
              <w:spacing w:before="60" w:after="60"/>
            </w:pPr>
            <w:r>
              <w:rPr>
                <w:b/>
              </w:rPr>
              <w:t>RÉSZTVEVŐ neve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5A" w:rsidRDefault="00511D5A">
            <w:pPr>
              <w:snapToGrid w:val="0"/>
              <w:spacing w:before="60" w:after="60"/>
              <w:rPr>
                <w:b/>
              </w:rPr>
            </w:pPr>
          </w:p>
        </w:tc>
      </w:tr>
      <w:tr w:rsidR="00511D5A">
        <w:trPr>
          <w:jc w:val="center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5A" w:rsidRDefault="00511D5A">
            <w:pPr>
              <w:spacing w:before="60" w:after="60"/>
              <w:ind w:left="307"/>
            </w:pPr>
            <w:r>
              <w:rPr>
                <w:b/>
              </w:rPr>
              <w:t>Címe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5A" w:rsidRDefault="00511D5A">
            <w:pPr>
              <w:snapToGrid w:val="0"/>
              <w:spacing w:before="60" w:after="60"/>
              <w:rPr>
                <w:b/>
              </w:rPr>
            </w:pPr>
          </w:p>
        </w:tc>
      </w:tr>
      <w:tr w:rsidR="00511D5A">
        <w:trPr>
          <w:jc w:val="center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5A" w:rsidRDefault="00511D5A">
            <w:pPr>
              <w:spacing w:before="60" w:after="60"/>
              <w:ind w:left="307"/>
            </w:pPr>
            <w:r>
              <w:rPr>
                <w:b/>
              </w:rPr>
              <w:t>Elérhetősége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5A" w:rsidRDefault="00511D5A">
            <w:pPr>
              <w:snapToGrid w:val="0"/>
              <w:spacing w:before="60" w:after="60"/>
              <w:rPr>
                <w:b/>
              </w:rPr>
            </w:pPr>
          </w:p>
        </w:tc>
      </w:tr>
    </w:tbl>
    <w:p w:rsidR="00511D5A" w:rsidRDefault="00511D5A">
      <w:pPr>
        <w:rPr>
          <w:sz w:val="20"/>
          <w:szCs w:val="20"/>
        </w:rPr>
      </w:pPr>
    </w:p>
    <w:p w:rsidR="00511D5A" w:rsidRDefault="00511D5A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16"/>
        <w:gridCol w:w="1843"/>
        <w:gridCol w:w="4232"/>
      </w:tblGrid>
      <w:tr w:rsidR="00511D5A">
        <w:trPr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5A" w:rsidRDefault="00511D5A">
            <w:pPr>
              <w:spacing w:before="60" w:after="60"/>
            </w:pPr>
            <w:r>
              <w:rPr>
                <w:b/>
              </w:rPr>
              <w:t>SZÁMLÁZÁSI név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5A" w:rsidRDefault="00511D5A">
            <w:pPr>
              <w:snapToGrid w:val="0"/>
              <w:spacing w:before="60" w:after="60"/>
              <w:rPr>
                <w:b/>
              </w:rPr>
            </w:pPr>
          </w:p>
        </w:tc>
      </w:tr>
      <w:tr w:rsidR="00511D5A">
        <w:trPr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5A" w:rsidRDefault="00511D5A">
            <w:pPr>
              <w:spacing w:before="60" w:after="60"/>
              <w:ind w:left="307"/>
            </w:pPr>
            <w:r>
              <w:rPr>
                <w:b/>
              </w:rPr>
              <w:t>cím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5A" w:rsidRDefault="00511D5A">
            <w:pPr>
              <w:snapToGrid w:val="0"/>
              <w:spacing w:before="60" w:after="60"/>
              <w:rPr>
                <w:b/>
              </w:rPr>
            </w:pPr>
          </w:p>
        </w:tc>
      </w:tr>
      <w:tr w:rsidR="00511D5A">
        <w:trPr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5A" w:rsidRDefault="00511D5A">
            <w:pPr>
              <w:spacing w:before="60" w:after="60"/>
              <w:ind w:left="307"/>
            </w:pPr>
            <w:r>
              <w:rPr>
                <w:b/>
              </w:rPr>
              <w:t>Adószáma/Adóazonosító jele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5A" w:rsidRDefault="00511D5A">
            <w:pPr>
              <w:snapToGrid w:val="0"/>
              <w:spacing w:before="60" w:after="60"/>
              <w:rPr>
                <w:b/>
              </w:rPr>
            </w:pPr>
          </w:p>
        </w:tc>
      </w:tr>
      <w:tr w:rsidR="00511D5A">
        <w:trPr>
          <w:jc w:val="center"/>
        </w:trPr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5A" w:rsidRDefault="008057C3">
            <w:pPr>
              <w:spacing w:before="60" w:after="60"/>
            </w:pPr>
            <w:r>
              <w:rPr>
                <w:b/>
              </w:rPr>
              <w:t>Konferencia</w:t>
            </w:r>
            <w:r w:rsidR="00511D5A">
              <w:rPr>
                <w:b/>
              </w:rPr>
              <w:t xml:space="preserve"> részvételi díja (bruttó)/fő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D5A" w:rsidRDefault="00511D5A">
            <w:pPr>
              <w:spacing w:before="60" w:after="60"/>
              <w:jc w:val="right"/>
            </w:pPr>
            <w:r>
              <w:rPr>
                <w:b/>
              </w:rPr>
              <w:t>,-Ft</w:t>
            </w:r>
          </w:p>
        </w:tc>
      </w:tr>
      <w:tr w:rsidR="00511D5A">
        <w:trPr>
          <w:jc w:val="center"/>
        </w:trPr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5A" w:rsidRDefault="008057C3" w:rsidP="008057C3">
            <w:pPr>
              <w:spacing w:before="60" w:after="60"/>
            </w:pPr>
            <w:r>
              <w:rPr>
                <w:b/>
              </w:rPr>
              <w:t>Konferencia r</w:t>
            </w:r>
            <w:r w:rsidR="00511D5A">
              <w:rPr>
                <w:b/>
              </w:rPr>
              <w:t>észvételi</w:t>
            </w:r>
            <w:r w:rsidR="00FE17C3">
              <w:rPr>
                <w:b/>
              </w:rPr>
              <w:t xml:space="preserve"> </w:t>
            </w:r>
            <w:r w:rsidR="00511D5A">
              <w:rPr>
                <w:b/>
              </w:rPr>
              <w:t>díj</w:t>
            </w:r>
            <w:r w:rsidR="00FE17C3">
              <w:rPr>
                <w:b/>
              </w:rPr>
              <w:t xml:space="preserve"> </w:t>
            </w:r>
            <w:r w:rsidR="00511D5A">
              <w:rPr>
                <w:b/>
              </w:rPr>
              <w:t>összesen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D5A" w:rsidRDefault="00FE17C3">
            <w:pPr>
              <w:snapToGrid w:val="0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,-Ft</w:t>
            </w:r>
          </w:p>
        </w:tc>
      </w:tr>
    </w:tbl>
    <w:p w:rsidR="00511D5A" w:rsidRDefault="00511D5A">
      <w:pPr>
        <w:spacing w:before="200"/>
      </w:pPr>
      <w:r>
        <w:rPr>
          <w:sz w:val="20"/>
          <w:szCs w:val="20"/>
        </w:rPr>
        <w:t xml:space="preserve">Levelezési cím, amennyiben eltér a </w:t>
      </w:r>
      <w:r>
        <w:rPr>
          <w:b/>
          <w:sz w:val="20"/>
          <w:szCs w:val="20"/>
        </w:rPr>
        <w:t>számlázási</w:t>
      </w:r>
      <w:r>
        <w:rPr>
          <w:sz w:val="20"/>
          <w:szCs w:val="20"/>
        </w:rPr>
        <w:t xml:space="preserve"> adatoktól: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16"/>
        <w:gridCol w:w="6075"/>
      </w:tblGrid>
      <w:tr w:rsidR="00511D5A">
        <w:trPr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5A" w:rsidRDefault="00511D5A">
            <w:pPr>
              <w:spacing w:before="60" w:after="60"/>
            </w:pPr>
            <w:r>
              <w:rPr>
                <w:b/>
              </w:rPr>
              <w:t>LEVELEZÉSI név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5A" w:rsidRDefault="00511D5A">
            <w:pPr>
              <w:snapToGrid w:val="0"/>
              <w:spacing w:before="60" w:after="60"/>
              <w:rPr>
                <w:b/>
              </w:rPr>
            </w:pPr>
          </w:p>
        </w:tc>
      </w:tr>
      <w:tr w:rsidR="00511D5A">
        <w:trPr>
          <w:jc w:val="center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5A" w:rsidRDefault="00511D5A">
            <w:pPr>
              <w:spacing w:before="60" w:after="60"/>
              <w:ind w:left="307"/>
            </w:pPr>
            <w:r>
              <w:rPr>
                <w:b/>
              </w:rPr>
              <w:t>cím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5A" w:rsidRDefault="00511D5A">
            <w:pPr>
              <w:snapToGrid w:val="0"/>
              <w:spacing w:before="60" w:after="60"/>
              <w:rPr>
                <w:b/>
              </w:rPr>
            </w:pPr>
          </w:p>
        </w:tc>
      </w:tr>
    </w:tbl>
    <w:p w:rsidR="00511D5A" w:rsidRDefault="00511D5A">
      <w:pPr>
        <w:spacing w:before="240"/>
      </w:pPr>
      <w:r>
        <w:t>A számla kiállítását követően számlát nem áll módunkban módosítani!</w:t>
      </w:r>
    </w:p>
    <w:p w:rsidR="00511D5A" w:rsidRDefault="008057C3">
      <w:pPr>
        <w:spacing w:before="200" w:after="200"/>
      </w:pPr>
      <w:r>
        <w:rPr>
          <w:b/>
          <w:u w:val="single"/>
        </w:rPr>
        <w:br w:type="page"/>
      </w:r>
      <w:r w:rsidR="00511D5A">
        <w:rPr>
          <w:b/>
          <w:u w:val="single"/>
        </w:rPr>
        <w:lastRenderedPageBreak/>
        <w:t>Nyilatkozat</w:t>
      </w:r>
    </w:p>
    <w:p w:rsidR="00511D5A" w:rsidRDefault="00511D5A">
      <w:pPr>
        <w:spacing w:after="200"/>
        <w:jc w:val="both"/>
      </w:pPr>
      <w:r>
        <w:t>Büntetőjogi felelősségem tudatában kijelentem, hogy a számlakérő nyilatkozatban feltüntetett adatok a valóságnak megfelelnek és a fentiek alapján kiállított számla határidőre történő kiegyenlítésére kötelezettséget vállalok.</w:t>
      </w:r>
    </w:p>
    <w:p w:rsidR="00511D5A" w:rsidRDefault="00511D5A">
      <w:pPr>
        <w:spacing w:after="200"/>
        <w:jc w:val="both"/>
      </w:pPr>
    </w:p>
    <w:p w:rsidR="00511D5A" w:rsidRDefault="00511D5A">
      <w:pPr>
        <w:tabs>
          <w:tab w:val="left" w:leader="dot" w:pos="2977"/>
          <w:tab w:val="left" w:leader="dot" w:pos="4253"/>
          <w:tab w:val="left" w:leader="dot" w:pos="4820"/>
        </w:tabs>
        <w:spacing w:after="600"/>
      </w:pPr>
      <w:r>
        <w:tab/>
        <w:t>, 20</w:t>
      </w:r>
      <w:r w:rsidR="008679EE">
        <w:t>20</w:t>
      </w:r>
      <w:r>
        <w:t xml:space="preserve">. </w:t>
      </w:r>
      <w:r>
        <w:tab/>
        <w:t xml:space="preserve"> </w:t>
      </w:r>
      <w:r>
        <w:tab/>
      </w:r>
    </w:p>
    <w:p w:rsidR="00511D5A" w:rsidRDefault="00511D5A">
      <w:pPr>
        <w:tabs>
          <w:tab w:val="left" w:pos="851"/>
          <w:tab w:val="left" w:leader="dot" w:pos="3686"/>
          <w:tab w:val="left" w:pos="5954"/>
          <w:tab w:val="left" w:leader="dot" w:pos="8789"/>
        </w:tabs>
      </w:pPr>
      <w:r>
        <w:tab/>
      </w:r>
      <w:r>
        <w:tab/>
      </w:r>
      <w:r>
        <w:tab/>
      </w:r>
    </w:p>
    <w:p w:rsidR="00511D5A" w:rsidRDefault="00511D5A">
      <w:pPr>
        <w:tabs>
          <w:tab w:val="center" w:pos="2268"/>
          <w:tab w:val="center" w:pos="7371"/>
        </w:tabs>
      </w:pPr>
      <w:r>
        <w:tab/>
        <w:t>cégszerű aláírás</w:t>
      </w:r>
    </w:p>
    <w:p w:rsidR="00511D5A" w:rsidRDefault="00511D5A">
      <w:pPr>
        <w:jc w:val="center"/>
      </w:pPr>
      <w:r>
        <w:t>PH</w:t>
      </w:r>
    </w:p>
    <w:p w:rsidR="00511D5A" w:rsidRDefault="00511D5A">
      <w:pPr>
        <w:rPr>
          <w:rFonts w:ascii="Arial" w:hAnsi="Arial" w:cs="Arial"/>
          <w:sz w:val="20"/>
          <w:szCs w:val="20"/>
        </w:rPr>
      </w:pPr>
    </w:p>
    <w:p w:rsidR="00511D5A" w:rsidRDefault="00511D5A">
      <w:pPr>
        <w:spacing w:line="270" w:lineRule="atLeast"/>
      </w:pPr>
      <w:r>
        <w:t>A számlakérő nyilatkozatot minden esetben kérjük kitölteni és megküldeni, különös tekintettel, ha az utalás indításához szükséges a díjbekérő megléte. Magánszemély esetében is kérjük kitölteni és megküldeni, legkésőbb az átutalás indításával egy időben, a számla kiállítása érdekében.</w:t>
      </w:r>
    </w:p>
    <w:p w:rsidR="00511D5A" w:rsidRPr="00C25531" w:rsidRDefault="00511D5A">
      <w:pPr>
        <w:spacing w:before="280" w:after="280" w:line="270" w:lineRule="atLeast"/>
      </w:pPr>
      <w:r>
        <w:t xml:space="preserve">A számlakérő nyilatkozatot értelemszerűen kitöltve (cég ,vagy intézmény esetén cégszerű aláírás, bélyegző) küldjék meg pdf formátumban az alábbi e-mail címekre </w:t>
      </w:r>
      <w:r w:rsidRPr="00C25531">
        <w:t xml:space="preserve">(Tárgy: Számlakérés </w:t>
      </w:r>
      <w:r w:rsidR="004E689B" w:rsidRPr="004E689B">
        <w:t xml:space="preserve">EKE Konferencia Sárospatak - </w:t>
      </w:r>
      <w:r w:rsidR="00C25531" w:rsidRPr="00C25531">
        <w:rPr>
          <w:bCs/>
        </w:rPr>
        <w:t>regisztrációs</w:t>
      </w:r>
      <w:r w:rsidR="00C25531" w:rsidRPr="00C25531">
        <w:rPr>
          <w:b/>
          <w:bCs/>
        </w:rPr>
        <w:t xml:space="preserve"> </w:t>
      </w:r>
      <w:r w:rsidRPr="00C25531">
        <w:t>díj):</w:t>
      </w:r>
    </w:p>
    <w:p w:rsidR="00511D5A" w:rsidRDefault="00C25531">
      <w:pPr>
        <w:ind w:right="304"/>
        <w:jc w:val="center"/>
      </w:pPr>
      <w:hyperlink r:id="rId7" w:history="1">
        <w:r w:rsidRPr="003F2A5D">
          <w:rPr>
            <w:rStyle w:val="Hiperhivatkozs"/>
            <w:b/>
          </w:rPr>
          <w:t>nagy.eniko@uni-eszterhazy.hu</w:t>
        </w:r>
      </w:hyperlink>
    </w:p>
    <w:p w:rsidR="00511D5A" w:rsidRDefault="00511D5A">
      <w:pPr>
        <w:spacing w:before="280" w:after="280" w:line="270" w:lineRule="atLeast"/>
      </w:pPr>
      <w:r>
        <w:t>A részvételi díjat az alábbiak szerint kérjük átutalni:</w:t>
      </w:r>
    </w:p>
    <w:p w:rsidR="00511D5A" w:rsidRDefault="00511D5A">
      <w:pPr>
        <w:spacing w:before="280" w:after="280" w:line="270" w:lineRule="atLeast"/>
      </w:pPr>
      <w:r>
        <w:t>A megjegyzés rovatba tüntesse fel</w:t>
      </w:r>
      <w:r w:rsidRPr="00C25531">
        <w:t>: „</w:t>
      </w:r>
      <w:r w:rsidR="00FE17C3" w:rsidRPr="00C25531">
        <w:t xml:space="preserve">Számlakérés </w:t>
      </w:r>
      <w:r w:rsidR="004E689B" w:rsidRPr="004E689B">
        <w:t xml:space="preserve">EKE Konferencia Sárospatak - </w:t>
      </w:r>
      <w:r w:rsidR="00C25531" w:rsidRPr="00C25531">
        <w:t xml:space="preserve">regisztrációs </w:t>
      </w:r>
      <w:r w:rsidR="00FE17C3" w:rsidRPr="00C25531">
        <w:t>díj”</w:t>
      </w:r>
      <w:r w:rsidRPr="00C25531">
        <w:br/>
      </w:r>
      <w:r>
        <w:t>Számlatulajdonos neve: Eszterházy Károly Egyetem</w:t>
      </w:r>
      <w:r>
        <w:br/>
        <w:t>Számlavezető bank: Magyar Államkincstár</w:t>
      </w:r>
      <w:r>
        <w:br/>
        <w:t>Bankszámlaszám: 10035003-00336121-00000000</w:t>
      </w:r>
      <w:r>
        <w:br/>
        <w:t>Számlatulajdonos címe: H-3300 Eger Eszterházy tér 1.</w:t>
      </w:r>
    </w:p>
    <w:sectPr w:rsidR="00511D5A">
      <w:headerReference w:type="default" r:id="rId8"/>
      <w:headerReference w:type="first" r:id="rId9"/>
      <w:pgSz w:w="11906" w:h="16838"/>
      <w:pgMar w:top="1958" w:right="1134" w:bottom="79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B4" w:rsidRDefault="008314B4">
      <w:r>
        <w:separator/>
      </w:r>
    </w:p>
  </w:endnote>
  <w:endnote w:type="continuationSeparator" w:id="0">
    <w:p w:rsidR="008314B4" w:rsidRDefault="0083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B4" w:rsidRDefault="008314B4">
      <w:r>
        <w:separator/>
      </w:r>
    </w:p>
  </w:footnote>
  <w:footnote w:type="continuationSeparator" w:id="0">
    <w:p w:rsidR="008314B4" w:rsidRDefault="0083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5A" w:rsidRDefault="0076441F">
    <w:pPr>
      <w:pStyle w:val="lfej"/>
      <w:rPr>
        <w:lang w:val="hu-HU" w:eastAsia="hu-HU"/>
      </w:rPr>
    </w:pPr>
    <w:r>
      <w:rPr>
        <w:noProof/>
        <w:lang w:eastAsia="hu-HU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1760855</wp:posOffset>
          </wp:positionH>
          <wp:positionV relativeFrom="paragraph">
            <wp:posOffset>-152400</wp:posOffset>
          </wp:positionV>
          <wp:extent cx="2400300" cy="80200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46" r="-15" b="-46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02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5A" w:rsidRDefault="00511D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C3"/>
    <w:rsid w:val="00190405"/>
    <w:rsid w:val="00392AEB"/>
    <w:rsid w:val="004E689B"/>
    <w:rsid w:val="00511D5A"/>
    <w:rsid w:val="00681E67"/>
    <w:rsid w:val="0076441F"/>
    <w:rsid w:val="008057C3"/>
    <w:rsid w:val="0080773D"/>
    <w:rsid w:val="008314B4"/>
    <w:rsid w:val="008679EE"/>
    <w:rsid w:val="00C25531"/>
    <w:rsid w:val="00E74CAA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44568C4-BD04-49BA-AFF9-ECA18CFF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LbjegyzetszvegChar">
    <w:name w:val="Lábjegyzetszöveg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BuborkszvegChar">
    <w:name w:val="Buborékszöveg Char"/>
    <w:rPr>
      <w:rFonts w:ascii="Tahoma" w:eastAsia="Times New Roman" w:hAnsi="Tahoma" w:cs="Tahoma"/>
      <w:sz w:val="16"/>
      <w:szCs w:val="16"/>
    </w:rPr>
  </w:style>
  <w:style w:type="character" w:customStyle="1" w:styleId="lfejChar">
    <w:name w:val="Élőfej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  <w:style w:type="paragraph" w:styleId="Lbjegyzetszveg">
    <w:name w:val="footnote text"/>
    <w:basedOn w:val="Norml"/>
    <w:rPr>
      <w:sz w:val="20"/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gy.eniko@uni-eszterhazy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y.eniko@uni-eszterhazy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k%20wordpress%20v&#233;gleges\onk%20vegleges\plugins\szamlakero-lap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szamlakero-lap.dotx</Template>
  <TotalTime>1</TotalTime>
  <Pages>2</Pages>
  <Words>256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Links>
    <vt:vector size="12" baseType="variant">
      <vt:variant>
        <vt:i4>4587627</vt:i4>
      </vt:variant>
      <vt:variant>
        <vt:i4>3</vt:i4>
      </vt:variant>
      <vt:variant>
        <vt:i4>0</vt:i4>
      </vt:variant>
      <vt:variant>
        <vt:i4>5</vt:i4>
      </vt:variant>
      <vt:variant>
        <vt:lpwstr>mailto:nagy.eniko@uni-eszterhazy.hu</vt:lpwstr>
      </vt:variant>
      <vt:variant>
        <vt:lpwstr/>
      </vt:variant>
      <vt:variant>
        <vt:i4>4587627</vt:i4>
      </vt:variant>
      <vt:variant>
        <vt:i4>0</vt:i4>
      </vt:variant>
      <vt:variant>
        <vt:i4>0</vt:i4>
      </vt:variant>
      <vt:variant>
        <vt:i4>5</vt:i4>
      </vt:variant>
      <vt:variant>
        <vt:lpwstr>mailto:nagy.eniko@uni-eszterhazy.hu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Csernai Zoltán</dc:creator>
  <cp:keywords/>
  <cp:lastModifiedBy>Halmi Zsolt</cp:lastModifiedBy>
  <cp:revision>2</cp:revision>
  <cp:lastPrinted>1995-11-21T16:41:00Z</cp:lastPrinted>
  <dcterms:created xsi:type="dcterms:W3CDTF">2020-02-10T13:22:00Z</dcterms:created>
  <dcterms:modified xsi:type="dcterms:W3CDTF">2020-02-10T13:22:00Z</dcterms:modified>
</cp:coreProperties>
</file>